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848995</wp:posOffset>
                </wp:positionV>
                <wp:extent cx="4902835" cy="102362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AED" w:rsidRDefault="005313D7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MASTER OF ARTS IN TEACHING</w:t>
                            </w:r>
                          </w:p>
                          <w:p w:rsidR="005313D7" w:rsidRPr="00A746D9" w:rsidRDefault="00904AED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Mathematics Education</w:t>
                            </w:r>
                            <w:r w:rsidR="005313D7"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13D7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313D7" w:rsidRPr="00F04ABB"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  <w:t>SUMMER DEGREE PROGRAM</w:t>
                            </w:r>
                          </w:p>
                          <w:p w:rsidR="00E841AB" w:rsidRPr="00B91A81" w:rsidRDefault="00E841AB" w:rsidP="00B91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5pt;margin-top:66.85pt;width:386.05pt;height:80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vlsAIAAKw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" o:allowincell="f" filled="f" stroked="f">
                <v:textbox inset="0,0,0,0">
                  <w:txbxContent>
                    <w:p w:rsidR="00904AED" w:rsidRDefault="005313D7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A746D9"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MASTER OF ARTS IN TEACHING</w:t>
                      </w:r>
                    </w:p>
                    <w:p w:rsidR="005313D7" w:rsidRPr="00A746D9" w:rsidRDefault="00904AED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Mathematics Education</w:t>
                      </w:r>
                      <w:r w:rsidR="005313D7" w:rsidRPr="00A746D9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313D7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5313D7" w:rsidRPr="00F04ABB"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  <w:t>SUMMER DEGREE PROGRAM</w:t>
                      </w:r>
                    </w:p>
                    <w:p w:rsidR="00E841AB" w:rsidRPr="00B91A81" w:rsidRDefault="00E841AB" w:rsidP="00B91A8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-157480</wp:posOffset>
            </wp:positionV>
            <wp:extent cx="1486535" cy="1135380"/>
            <wp:effectExtent l="0" t="0" r="0" b="7620"/>
            <wp:wrapNone/>
            <wp:docPr id="254" name="Picture 254" descr="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i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-493395</wp:posOffset>
                </wp:positionV>
                <wp:extent cx="7082155" cy="1534795"/>
                <wp:effectExtent l="0" t="0" r="0" b="0"/>
                <wp:wrapNone/>
                <wp:docPr id="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534795"/>
                          <a:chOff x="662" y="1166"/>
                          <a:chExt cx="10843" cy="1742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2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margin-left:2.3pt;margin-top:-38.85pt;width:557.65pt;height:120.85pt;z-index:251646464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">
                <v:rect id="Rectangle 5" o:spid="_x0000_s1028" style="position:absolute;left:701;top:1314;width:10771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" strokecolor="#663" strokeweight="2pt"/>
                <v:rect id="REC 2" o:spid="_x0000_s1029" style="position:absolute;left:662;top:1166;width:1084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" fillcolor="#ba0000" stroked="f" strokecolor="#663" strokeweight="0"/>
                <v:shape id="Text Box 7" o:spid="_x0000_s1030" type="#_x0000_t202" style="position:absolute;left:1381;top:1864;width:12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E841AB" w:rsidRPr="00A746D9" w:rsidRDefault="00E841AB" w:rsidP="00A74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361;top:1604;width:64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" filled="f" stroked="f" strokecolor="white">
                  <v:textbox inset="0,0,0,0">
                    <w:txbxContent>
                      <w:p w:rsidR="00E841AB" w:rsidRPr="00A746D9" w:rsidRDefault="00E841AB" w:rsidP="00A746D9"/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7F3F7E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121920</wp:posOffset>
                </wp:positionV>
                <wp:extent cx="5425440" cy="38989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8B" w:rsidRPr="00A35818" w:rsidRDefault="00C76D93" w:rsidP="00A35818">
                            <w:pPr>
                              <w:jc w:val="right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SPRING</w:t>
                            </w:r>
                            <w:r w:rsidR="0079506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 20</w:t>
                            </w: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32" type="#_x0000_t202" style="position:absolute;margin-left:131.05pt;margin-top:9.6pt;width:427.2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Gw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" stroked="f">
                <v:textbox>
                  <w:txbxContent>
                    <w:p w:rsidR="003C378B" w:rsidRPr="00A35818" w:rsidRDefault="00C76D93" w:rsidP="00A35818">
                      <w:pPr>
                        <w:jc w:val="right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SPRING</w:t>
                      </w:r>
                      <w:r w:rsidR="0079506D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 20</w:t>
                      </w: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41AB" w:rsidRDefault="009E3F5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2559050</wp:posOffset>
                </wp:positionH>
                <wp:positionV relativeFrom="page">
                  <wp:posOffset>6775450</wp:posOffset>
                </wp:positionV>
                <wp:extent cx="4759325" cy="2978150"/>
                <wp:effectExtent l="0" t="0" r="3175" b="1270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297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A70BF2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he Departmen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ts of Mathematics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Teacher Education will offer </w:t>
                            </w:r>
                            <w:r w:rsidR="001A02D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three 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courses this summer</w:t>
                            </w:r>
                            <w:r w:rsidRPr="00A70BF2">
                              <w:rPr>
                                <w:rFonts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4B9F" w:rsidRPr="00A70BF2" w:rsidRDefault="003A4B9F" w:rsidP="003A4B9F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Y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>June 1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4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– July 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2, 2021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9E3F59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 xml:space="preserve">MTH </w:t>
                            </w:r>
                            <w:r w:rsidR="00C76D93">
                              <w:rPr>
                                <w:rFonts w:cs="Arial"/>
                                <w:sz w:val="20"/>
                                <w:u w:val="single"/>
                              </w:rPr>
                              <w:t>508</w:t>
                            </w:r>
                            <w:r w:rsidRPr="009E3F59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C76D93">
                              <w:rPr>
                                <w:rFonts w:cs="Arial"/>
                                <w:i/>
                                <w:sz w:val="20"/>
                              </w:rPr>
                              <w:t>Problem Solving with Technology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Dr. </w:t>
                            </w:r>
                            <w:r w:rsidR="00C76D93">
                              <w:rPr>
                                <w:rFonts w:cs="Arial"/>
                                <w:sz w:val="20"/>
                              </w:rPr>
                              <w:t xml:space="preserve">Wayne </w:t>
                            </w:r>
                            <w:proofErr w:type="spellStart"/>
                            <w:r w:rsidR="00C76D93">
                              <w:rPr>
                                <w:rFonts w:cs="Arial"/>
                                <w:sz w:val="20"/>
                              </w:rPr>
                              <w:t>Nirode</w:t>
                            </w:r>
                            <w:proofErr w:type="spellEnd"/>
                          </w:p>
                          <w:p w:rsidR="0079506D" w:rsidRPr="00C53C1E" w:rsidRDefault="00C76D93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MTRF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9: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>0am -1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>:00pm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Default="00C76D93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Face to Face:  </w:t>
                            </w:r>
                            <w:r w:rsidR="009E3F59">
                              <w:rPr>
                                <w:rFonts w:cs="Arial"/>
                                <w:sz w:val="20"/>
                              </w:rPr>
                              <w:t xml:space="preserve">Miami University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E3F59" w:rsidRDefault="0079506D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>ED</w:t>
                            </w:r>
                            <w:r w:rsidR="00C76D93">
                              <w:rPr>
                                <w:rFonts w:cs="Arial"/>
                                <w:sz w:val="20"/>
                                <w:u w:val="single"/>
                              </w:rPr>
                              <w:t>L</w:t>
                            </w: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76D93" w:rsidRPr="00C76D93">
                              <w:rPr>
                                <w:rFonts w:cs="Arial"/>
                                <w:sz w:val="20"/>
                                <w:u w:val="single"/>
                              </w:rPr>
                              <w:t>621</w:t>
                            </w:r>
                            <w:r w:rsidR="00C76D93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r w:rsidR="00C76D93" w:rsidRPr="00C76D93">
                              <w:rPr>
                                <w:rFonts w:cs="Arial"/>
                                <w:i/>
                                <w:sz w:val="20"/>
                              </w:rPr>
                              <w:t>Foundations</w:t>
                            </w:r>
                            <w:r w:rsidR="00C76D93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 of Multicultural Education</w:t>
                            </w:r>
                          </w:p>
                          <w:p w:rsidR="0079506D" w:rsidRDefault="009E3F59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79506D" w:rsidRPr="009E3F59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 xml:space="preserve">Dr. </w:t>
                            </w:r>
                            <w:proofErr w:type="spellStart"/>
                            <w:r w:rsidR="00C76D93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>Ganeva</w:t>
                            </w:r>
                            <w:proofErr w:type="spellEnd"/>
                            <w:r w:rsidR="00C76D93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 xml:space="preserve"> Reyes</w:t>
                            </w:r>
                          </w:p>
                          <w:p w:rsidR="0079506D" w:rsidRPr="00C53C1E" w:rsidRDefault="00C76D93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Wednesday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1:30am -3:30</w:t>
                            </w:r>
                            <w:r w:rsidR="0079506D" w:rsidRPr="00C53C1E">
                              <w:rPr>
                                <w:rFonts w:cs="Arial"/>
                                <w:sz w:val="20"/>
                              </w:rPr>
                              <w:t>pm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online synchronous</w:t>
                            </w:r>
                          </w:p>
                          <w:p w:rsidR="0079506D" w:rsidRDefault="00C76D93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Other times online asynchronous</w:t>
                            </w:r>
                          </w:p>
                          <w:p w:rsidR="0079506D" w:rsidRPr="005F0575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9E3F59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Z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(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July 12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–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July 30</w:t>
                            </w:r>
                            <w:r w:rsidR="009E3F59">
                              <w:rPr>
                                <w:rFonts w:cs="Arial"/>
                                <w:b/>
                                <w:sz w:val="20"/>
                              </w:rPr>
                              <w:t>, 202</w:t>
                            </w:r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  <w:proofErr w:type="gramStart"/>
                            <w:r w:rsidR="00C76D93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  <w:proofErr w:type="gramEnd"/>
                            <w:r w:rsidRPr="00A70BF2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="009E3F59">
                              <w:rPr>
                                <w:rFonts w:cs="Arial"/>
                                <w:sz w:val="20"/>
                                <w:u w:val="single"/>
                              </w:rPr>
                              <w:t>MTH 60</w:t>
                            </w:r>
                            <w:r w:rsidR="00C76D93">
                              <w:rPr>
                                <w:rFonts w:cs="Arial"/>
                                <w:sz w:val="20"/>
                                <w:u w:val="single"/>
                              </w:rPr>
                              <w:t>6</w:t>
                            </w:r>
                            <w:r w:rsidR="0079506D" w:rsidRPr="009E3F59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="0079506D" w:rsidRPr="009E3F59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="00C76D93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hd w:val="clear" w:color="auto" w:fill="FFFFFF"/>
                              </w:rPr>
                              <w:t>Geometry</w:t>
                            </w:r>
                            <w:r w:rsidR="009E3F59" w:rsidRPr="009E3F59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hd w:val="clear" w:color="auto" w:fill="FFFFFF"/>
                              </w:rPr>
                              <w:t xml:space="preserve"> for Secondary Teachers</w:t>
                            </w:r>
                          </w:p>
                          <w:p w:rsidR="003E08AA" w:rsidRDefault="009E3F59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9E3F59">
                              <w:rPr>
                                <w:rFonts w:cs="Arial"/>
                                <w:sz w:val="20"/>
                              </w:rPr>
                              <w:t xml:space="preserve">Instructor: </w:t>
                            </w:r>
                            <w:r w:rsidR="00C53C1E" w:rsidRPr="00C53C1E">
                              <w:rPr>
                                <w:rFonts w:cs="Arial"/>
                                <w:sz w:val="20"/>
                              </w:rPr>
                              <w:t xml:space="preserve">Dr. </w:t>
                            </w:r>
                            <w:r w:rsidR="00C76D93">
                              <w:rPr>
                                <w:rFonts w:cs="Arial"/>
                                <w:sz w:val="20"/>
                              </w:rPr>
                              <w:t>Jane Keiser</w:t>
                            </w:r>
                          </w:p>
                          <w:p w:rsidR="00C76D93" w:rsidRDefault="00C76D93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MTWF 10:00am - 12:00pm</w:t>
                            </w:r>
                          </w:p>
                          <w:p w:rsidR="00C76D93" w:rsidRPr="00C53C1E" w:rsidRDefault="00C76D93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R  10:00am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- 2:30 pm</w:t>
                            </w:r>
                          </w:p>
                          <w:p w:rsidR="00C76D93" w:rsidRPr="00C53C1E" w:rsidRDefault="00C76D93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Face to Face:  Miami University Voice of America Campus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01.5pt;margin-top:533.5pt;width:374.75pt;height:234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tg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" o:allowincell="f" filled="f" stroked="f">
                <v:textbox inset="0,0,0,0">
                  <w:txbxContent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A70BF2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he Departmen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ts of Mathematics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 xml:space="preserve"> and Teacher Education will offer </w:t>
                      </w:r>
                      <w:r w:rsidR="001A02DC">
                        <w:rPr>
                          <w:rFonts w:cs="Arial"/>
                          <w:sz w:val="22"/>
                          <w:szCs w:val="22"/>
                        </w:rPr>
                        <w:t xml:space="preserve">three 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courses this summer</w:t>
                      </w:r>
                      <w:r w:rsidRPr="00A70BF2">
                        <w:rPr>
                          <w:rFonts w:cs="Arial"/>
                          <w:sz w:val="20"/>
                        </w:rPr>
                        <w:t xml:space="preserve">: </w:t>
                      </w:r>
                    </w:p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3A4B9F" w:rsidRPr="00A70BF2" w:rsidRDefault="003A4B9F" w:rsidP="003A4B9F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20"/>
                          <w:vertAlign w:val="superscript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Y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June 1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>4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 xml:space="preserve"> – July 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>2, 2021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</w:p>
                    <w:p w:rsidR="009E3F59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 xml:space="preserve">MTH </w:t>
                      </w:r>
                      <w:r w:rsidR="00C76D93">
                        <w:rPr>
                          <w:rFonts w:cs="Arial"/>
                          <w:sz w:val="20"/>
                          <w:u w:val="single"/>
                        </w:rPr>
                        <w:t>508</w:t>
                      </w:r>
                      <w:r w:rsidRPr="009E3F59">
                        <w:rPr>
                          <w:rFonts w:cs="Arial"/>
                          <w:sz w:val="20"/>
                        </w:rPr>
                        <w:t>,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C76D93">
                        <w:rPr>
                          <w:rFonts w:cs="Arial"/>
                          <w:i/>
                          <w:sz w:val="20"/>
                        </w:rPr>
                        <w:t>Problem Solving with Technology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Dr. </w:t>
                      </w:r>
                      <w:r w:rsidR="00C76D93">
                        <w:rPr>
                          <w:rFonts w:cs="Arial"/>
                          <w:sz w:val="20"/>
                        </w:rPr>
                        <w:t xml:space="preserve">Wayne </w:t>
                      </w:r>
                      <w:proofErr w:type="spellStart"/>
                      <w:r w:rsidR="00C76D93">
                        <w:rPr>
                          <w:rFonts w:cs="Arial"/>
                          <w:sz w:val="20"/>
                        </w:rPr>
                        <w:t>Nirode</w:t>
                      </w:r>
                      <w:proofErr w:type="spellEnd"/>
                    </w:p>
                    <w:p w:rsidR="0079506D" w:rsidRPr="00C53C1E" w:rsidRDefault="00C76D93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MTRF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, </w:t>
                      </w:r>
                      <w:r w:rsidR="0079506D">
                        <w:rPr>
                          <w:rFonts w:cs="Arial"/>
                          <w:sz w:val="20"/>
                        </w:rPr>
                        <w:t>9:</w:t>
                      </w:r>
                      <w:r>
                        <w:rPr>
                          <w:rFonts w:cs="Arial"/>
                          <w:sz w:val="20"/>
                        </w:rPr>
                        <w:t>0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>0am -1</w:t>
                      </w:r>
                      <w:r w:rsidR="0079506D">
                        <w:rPr>
                          <w:rFonts w:cs="Arial"/>
                          <w:sz w:val="20"/>
                        </w:rPr>
                        <w:t>2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>:00pm</w:t>
                      </w:r>
                      <w:r w:rsidR="0079506D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Default="00C76D93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Face to Face:  </w:t>
                      </w:r>
                      <w:r w:rsidR="009E3F59">
                        <w:rPr>
                          <w:rFonts w:cs="Arial"/>
                          <w:sz w:val="20"/>
                        </w:rPr>
                        <w:t xml:space="preserve">Miami University </w:t>
                      </w:r>
                      <w:r w:rsidR="0079506D"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E3F59" w:rsidRDefault="0079506D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  <w:shd w:val="clear" w:color="auto" w:fill="FFFFFF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>ED</w:t>
                      </w:r>
                      <w:r w:rsidR="00C76D93">
                        <w:rPr>
                          <w:rFonts w:cs="Arial"/>
                          <w:sz w:val="20"/>
                          <w:u w:val="single"/>
                        </w:rPr>
                        <w:t>L</w:t>
                      </w: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 xml:space="preserve"> </w:t>
                      </w:r>
                      <w:r w:rsidR="00C76D93" w:rsidRPr="00C76D93">
                        <w:rPr>
                          <w:rFonts w:cs="Arial"/>
                          <w:sz w:val="20"/>
                          <w:u w:val="single"/>
                        </w:rPr>
                        <w:t>621</w:t>
                      </w:r>
                      <w:r w:rsidR="00C76D93">
                        <w:rPr>
                          <w:rFonts w:cs="Arial"/>
                          <w:sz w:val="20"/>
                        </w:rPr>
                        <w:t xml:space="preserve">, </w:t>
                      </w:r>
                      <w:r w:rsidR="00C76D93" w:rsidRPr="00C76D93">
                        <w:rPr>
                          <w:rFonts w:cs="Arial"/>
                          <w:i/>
                          <w:sz w:val="20"/>
                        </w:rPr>
                        <w:t>Foundations</w:t>
                      </w:r>
                      <w:r w:rsidR="00C76D93">
                        <w:rPr>
                          <w:rFonts w:cs="Arial"/>
                          <w:i/>
                          <w:sz w:val="20"/>
                        </w:rPr>
                        <w:t xml:space="preserve"> of Multicultural Education</w:t>
                      </w:r>
                    </w:p>
                    <w:p w:rsidR="0079506D" w:rsidRDefault="009E3F59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  <w:shd w:val="clear" w:color="auto" w:fill="FFFFFF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79506D" w:rsidRPr="009E3F59">
                        <w:rPr>
                          <w:rFonts w:cs="Arial"/>
                          <w:sz w:val="20"/>
                          <w:shd w:val="clear" w:color="auto" w:fill="FFFFFF"/>
                        </w:rPr>
                        <w:t xml:space="preserve">Dr. </w:t>
                      </w:r>
                      <w:proofErr w:type="spellStart"/>
                      <w:r w:rsidR="00C76D93">
                        <w:rPr>
                          <w:rFonts w:cs="Arial"/>
                          <w:sz w:val="20"/>
                          <w:shd w:val="clear" w:color="auto" w:fill="FFFFFF"/>
                        </w:rPr>
                        <w:t>Ganeva</w:t>
                      </w:r>
                      <w:proofErr w:type="spellEnd"/>
                      <w:r w:rsidR="00C76D93">
                        <w:rPr>
                          <w:rFonts w:cs="Arial"/>
                          <w:sz w:val="20"/>
                          <w:shd w:val="clear" w:color="auto" w:fill="FFFFFF"/>
                        </w:rPr>
                        <w:t xml:space="preserve"> Reyes</w:t>
                      </w:r>
                    </w:p>
                    <w:p w:rsidR="0079506D" w:rsidRPr="00C53C1E" w:rsidRDefault="00C76D93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Wednesday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 xml:space="preserve">, </w:t>
                      </w:r>
                      <w:r w:rsidR="0079506D">
                        <w:rPr>
                          <w:rFonts w:cs="Arial"/>
                          <w:sz w:val="20"/>
                        </w:rPr>
                        <w:t>1</w:t>
                      </w:r>
                      <w:r>
                        <w:rPr>
                          <w:rFonts w:cs="Arial"/>
                          <w:sz w:val="20"/>
                        </w:rPr>
                        <w:t>1:30am -3:30</w:t>
                      </w:r>
                      <w:r w:rsidR="0079506D" w:rsidRPr="00C53C1E">
                        <w:rPr>
                          <w:rFonts w:cs="Arial"/>
                          <w:sz w:val="20"/>
                        </w:rPr>
                        <w:t>pm</w:t>
                      </w:r>
                      <w:r>
                        <w:rPr>
                          <w:rFonts w:cs="Arial"/>
                          <w:sz w:val="20"/>
                        </w:rPr>
                        <w:t xml:space="preserve"> online synchronous</w:t>
                      </w:r>
                    </w:p>
                    <w:p w:rsidR="0079506D" w:rsidRDefault="00C76D93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Other times online asynchronous</w:t>
                      </w:r>
                    </w:p>
                    <w:p w:rsidR="0079506D" w:rsidRPr="005F0575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9E3F59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color w:val="000000"/>
                          <w:shd w:val="clear" w:color="auto" w:fill="FFFFFF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>Z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(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>July 12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 xml:space="preserve"> –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 xml:space="preserve"> July 30</w:t>
                      </w:r>
                      <w:r w:rsidR="009E3F59">
                        <w:rPr>
                          <w:rFonts w:cs="Arial"/>
                          <w:b/>
                          <w:sz w:val="20"/>
                        </w:rPr>
                        <w:t>, 202</w:t>
                      </w:r>
                      <w:r w:rsidR="00C76D93">
                        <w:rPr>
                          <w:rFonts w:cs="Arial"/>
                          <w:b/>
                          <w:sz w:val="20"/>
                        </w:rPr>
                        <w:t>1</w:t>
                      </w:r>
                      <w:proofErr w:type="gramStart"/>
                      <w:r w:rsidR="00C76D93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bookmarkStart w:id="1" w:name="_GoBack"/>
                      <w:bookmarkEnd w:id="1"/>
                      <w:proofErr w:type="gramEnd"/>
                      <w:r w:rsidRPr="00A70BF2">
                        <w:rPr>
                          <w:rFonts w:cs="Arial"/>
                          <w:sz w:val="20"/>
                        </w:rPr>
                        <w:br/>
                      </w:r>
                      <w:r w:rsidR="009E3F59">
                        <w:rPr>
                          <w:rFonts w:cs="Arial"/>
                          <w:sz w:val="20"/>
                          <w:u w:val="single"/>
                        </w:rPr>
                        <w:t>MTH 60</w:t>
                      </w:r>
                      <w:r w:rsidR="00C76D93">
                        <w:rPr>
                          <w:rFonts w:cs="Arial"/>
                          <w:sz w:val="20"/>
                          <w:u w:val="single"/>
                        </w:rPr>
                        <w:t>6</w:t>
                      </w:r>
                      <w:r w:rsidR="0079506D" w:rsidRPr="009E3F59">
                        <w:rPr>
                          <w:rFonts w:cs="Arial"/>
                          <w:sz w:val="20"/>
                        </w:rPr>
                        <w:t>,</w:t>
                      </w:r>
                      <w:r w:rsidR="0079506D" w:rsidRPr="009E3F59">
                        <w:rPr>
                          <w:rFonts w:cs="Arial"/>
                          <w:i/>
                          <w:color w:val="000000"/>
                          <w:sz w:val="20"/>
                          <w:shd w:val="clear" w:color="auto" w:fill="FFFFFF"/>
                        </w:rPr>
                        <w:t> </w:t>
                      </w:r>
                      <w:r w:rsidR="00C76D93">
                        <w:rPr>
                          <w:rFonts w:cs="Arial"/>
                          <w:i/>
                          <w:color w:val="000000"/>
                          <w:sz w:val="20"/>
                          <w:shd w:val="clear" w:color="auto" w:fill="FFFFFF"/>
                        </w:rPr>
                        <w:t>Geometry</w:t>
                      </w:r>
                      <w:r w:rsidR="009E3F59" w:rsidRPr="009E3F59">
                        <w:rPr>
                          <w:rFonts w:cs="Arial"/>
                          <w:i/>
                          <w:color w:val="000000"/>
                          <w:sz w:val="20"/>
                          <w:shd w:val="clear" w:color="auto" w:fill="FFFFFF"/>
                        </w:rPr>
                        <w:t xml:space="preserve"> for Secondary Teachers</w:t>
                      </w:r>
                    </w:p>
                    <w:p w:rsidR="003E08AA" w:rsidRDefault="009E3F59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9E3F59">
                        <w:rPr>
                          <w:rFonts w:cs="Arial"/>
                          <w:sz w:val="20"/>
                        </w:rPr>
                        <w:t xml:space="preserve">Instructor: </w:t>
                      </w:r>
                      <w:r w:rsidR="00C53C1E" w:rsidRPr="00C53C1E">
                        <w:rPr>
                          <w:rFonts w:cs="Arial"/>
                          <w:sz w:val="20"/>
                        </w:rPr>
                        <w:t xml:space="preserve">Dr. </w:t>
                      </w:r>
                      <w:r w:rsidR="00C76D93">
                        <w:rPr>
                          <w:rFonts w:cs="Arial"/>
                          <w:sz w:val="20"/>
                        </w:rPr>
                        <w:t>Jane Keiser</w:t>
                      </w:r>
                    </w:p>
                    <w:p w:rsidR="00C76D93" w:rsidRDefault="00C76D93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MTWF 10:00am - 12:00pm</w:t>
                      </w:r>
                    </w:p>
                    <w:p w:rsidR="00C76D93" w:rsidRPr="00C53C1E" w:rsidRDefault="00C76D93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R  10:00am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- 2:30 pm</w:t>
                      </w:r>
                    </w:p>
                    <w:p w:rsidR="00C76D93" w:rsidRPr="00C53C1E" w:rsidRDefault="00C76D93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Face to Face:  Miami University Voice of America Campus</w:t>
                      </w:r>
                      <w:r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2442210</wp:posOffset>
                </wp:positionH>
                <wp:positionV relativeFrom="page">
                  <wp:posOffset>6513195</wp:posOffset>
                </wp:positionV>
                <wp:extent cx="4800600" cy="2667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75831" w:rsidRDefault="00EC39C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>Summer 20</w:t>
                            </w:r>
                            <w:r w:rsidR="009E3F59">
                              <w:rPr>
                                <w:color w:val="auto"/>
                                <w:sz w:val="32"/>
                                <w:szCs w:val="32"/>
                              </w:rPr>
                              <w:t>2</w:t>
                            </w:r>
                            <w:r w:rsidR="00C76D93">
                              <w:rPr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Course Offerings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92.3pt;margin-top:512.85pt;width:37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Vz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" o:allowincell="f" filled="f" stroked="f">
                <v:textbox inset="0,0,0,0">
                  <w:txbxContent>
                    <w:p w:rsidR="00E841AB" w:rsidRPr="00875831" w:rsidRDefault="00EC39C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>Summer 20</w:t>
                      </w:r>
                      <w:r w:rsidR="009E3F59">
                        <w:rPr>
                          <w:color w:val="auto"/>
                          <w:sz w:val="32"/>
                          <w:szCs w:val="32"/>
                        </w:rPr>
                        <w:t>2</w:t>
                      </w:r>
                      <w:r w:rsidR="00C76D93">
                        <w:rPr>
                          <w:color w:val="auto"/>
                          <w:sz w:val="32"/>
                          <w:szCs w:val="32"/>
                        </w:rPr>
                        <w:t>1</w:t>
                      </w: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 xml:space="preserve"> Course Offerings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1497330</wp:posOffset>
                </wp:positionV>
                <wp:extent cx="4789805" cy="2828925"/>
                <wp:effectExtent l="0" t="0" r="0" b="9525"/>
                <wp:wrapNone/>
                <wp:docPr id="2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313D7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he 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eacher Education Access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at Miami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F6CFD">
                              <w:rPr>
                                <w:rFonts w:cs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scholarship assist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licensed K-12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educators as the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y work toward a graduate degree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and/or take courses or workshops as part of their professional development plans.  Miami University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offers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50% graduate tuition scholarships to Ohio’s K-12 licensed educators, who are Ohio residents and full-time teachers.</w:t>
                            </w:r>
                          </w:p>
                          <w:p w:rsidR="003251FD" w:rsidRP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251FD" w:rsidRDefault="003251FD" w:rsidP="00794822">
                            <w:pPr>
                              <w:jc w:val="both"/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51FD">
                              <w:rPr>
                                <w:rFonts w:cs="Arial"/>
                                <w:sz w:val="32"/>
                                <w:szCs w:val="32"/>
                              </w:rPr>
                              <w:t>I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n addition, the Departme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nt of Mathematics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offers fellowships to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several mathematics teachers each summer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Alberta Wolfe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Graduate Fellowships in Mathematics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Education</w:t>
                            </w:r>
                            <w:r w:rsidR="0056281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will cover 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C76D93">
                              <w:rPr>
                                <w:rFonts w:cs="Arial"/>
                                <w:sz w:val="22"/>
                                <w:szCs w:val="22"/>
                              </w:rPr>
                              <w:t>portion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the remaining tuition costs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Applicants 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a Wolfe f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ellowship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must be candidates for a M.A.T. degree in the</w:t>
                            </w:r>
                            <w:r w:rsidRPr="006B147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department and must enroll for at least 6 hours of approved summer cou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rses that will count toward their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degree.  They must also be certified to teach secondary school mathematics and have at least one year of full-time mathematics teaching experience. Priority consideration </w:t>
                            </w:r>
                            <w:proofErr w:type="gramStart"/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will be given</w:t>
                            </w:r>
                            <w:proofErr w:type="gramEnd"/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applications that are received by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C76D93">
                              <w:rPr>
                                <w:rFonts w:cs="Arial"/>
                                <w:sz w:val="22"/>
                                <w:szCs w:val="22"/>
                              </w:rPr>
                              <w:t>21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More information about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TEAM Scholarships and Wolfe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Fellowships is available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at the MAT website</w:t>
                            </w:r>
                            <w:r w:rsidR="001A02DC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5" type="#_x0000_t202" style="position:absolute;margin-left:158.25pt;margin-top:117.9pt;width:377.15pt;height:22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hniAIAABo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" stroked="f">
                <v:textbox>
                  <w:txbxContent>
                    <w:p w:rsidR="003251FD" w:rsidRDefault="003251FD" w:rsidP="003251F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13D7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he 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eacher Education Access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at Miami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or </w:t>
                      </w:r>
                      <w:r w:rsidRPr="003F6CFD">
                        <w:rPr>
                          <w:rFonts w:cs="Arial"/>
                          <w:sz w:val="22"/>
                          <w:szCs w:val="22"/>
                        </w:rPr>
                        <w:t>TEAM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scholarship assist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licensed K-12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educators as the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y work toward a graduate degree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and/or take courses or workshops as part of their professional development plans.  Miami University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offers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50% graduate tuition scholarships to Ohio’s K-12 licensed educators, who are Ohio residents and full-time teachers.</w:t>
                      </w:r>
                    </w:p>
                    <w:p w:rsidR="003251FD" w:rsidRPr="003251FD" w:rsidRDefault="003251FD" w:rsidP="003251FD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251FD" w:rsidRDefault="003251FD" w:rsidP="00794822">
                      <w:pPr>
                        <w:jc w:val="both"/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</w:pPr>
                      <w:r w:rsidRPr="003251FD">
                        <w:rPr>
                          <w:rFonts w:cs="Arial"/>
                          <w:sz w:val="32"/>
                          <w:szCs w:val="32"/>
                        </w:rPr>
                        <w:t>I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n addition, the Departme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nt of Mathematics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offers fellowships to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several mathematics teachers each summer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Alberta Wolfe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Graduate Fellowships in Mathematics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Education</w:t>
                      </w:r>
                      <w:r w:rsidR="0056281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will cover 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 xml:space="preserve">a </w:t>
                      </w:r>
                      <w:r w:rsidR="00C76D93">
                        <w:rPr>
                          <w:rFonts w:cs="Arial"/>
                          <w:sz w:val="22"/>
                          <w:szCs w:val="22"/>
                        </w:rPr>
                        <w:t>portion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the remaining tuition costs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Applicants 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>for a Wolfe f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ellowship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must be candidates for a M.A.T. degree in the</w:t>
                      </w:r>
                      <w:r w:rsidRPr="006B1471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department and must enroll for at least 6 hours of approved summer cou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rses that will count toward their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degree.  They must also be certified to teach secondary school mathematics and have at least one year of full-time mathematics teaching experience. Priority consideration </w:t>
                      </w:r>
                      <w:proofErr w:type="gramStart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will be given</w:t>
                      </w:r>
                      <w:proofErr w:type="gramEnd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to applications that are received by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May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,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20</w:t>
                      </w:r>
                      <w:r w:rsidR="00C76D93">
                        <w:rPr>
                          <w:rFonts w:cs="Arial"/>
                          <w:sz w:val="22"/>
                          <w:szCs w:val="22"/>
                        </w:rPr>
                        <w:t>21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More information about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TEAM Scholarships and Wolfe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Fellowships is available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at the MAT website</w:t>
                      </w:r>
                      <w:r w:rsidR="001A02DC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8661400</wp:posOffset>
                </wp:positionV>
                <wp:extent cx="1447800" cy="94234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50692D" w:rsidP="0050692D">
                            <w:pPr>
                              <w:pStyle w:val="BodyTextIndent"/>
                              <w:spacing w:line="220" w:lineRule="exact"/>
                              <w:ind w:left="0" w:firstLine="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Continued on</w:t>
                            </w:r>
                            <w:r w:rsidR="00D72021"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  <w:p w:rsidR="00D72021" w:rsidRPr="00D72021" w:rsidRDefault="00D72021" w:rsidP="00BC7F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9.05pt;margin-top:682pt;width:114pt;height:74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0btA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" o:allowincell="f" filled="f" stroked="f">
                <v:textbox inset="0,0,0,0">
                  <w:txbxContent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50692D" w:rsidP="0050692D">
                      <w:pPr>
                        <w:pStyle w:val="BodyTextIndent"/>
                        <w:spacing w:line="220" w:lineRule="exact"/>
                        <w:ind w:left="0" w:firstLine="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>Continued on</w:t>
                      </w:r>
                      <w:r w:rsidR="00D72021"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page 2</w:t>
                      </w:r>
                    </w:p>
                    <w:p w:rsidR="00D72021" w:rsidRPr="00D72021" w:rsidRDefault="00D72021" w:rsidP="00BC7FC8"/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3408680</wp:posOffset>
                </wp:positionV>
                <wp:extent cx="5095240" cy="31242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B74378" w:rsidRDefault="00B74378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An Affordable Option: 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>How to Finance your Masters</w:t>
                            </w:r>
                            <w:r w:rsidR="005F0575">
                              <w:rPr>
                                <w:color w:val="auto"/>
                                <w:sz w:val="32"/>
                                <w:szCs w:val="32"/>
                              </w:rPr>
                              <w:t>’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Degree</w:t>
                            </w:r>
                          </w:p>
                          <w:p w:rsidR="00E841AB" w:rsidRPr="00B74378" w:rsidRDefault="00E841AB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3.05pt;margin-top:268.4pt;width:401.2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Isw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" o:allowincell="f" filled="f" stroked="f">
                <v:textbox inset="0,0,0,0">
                  <w:txbxContent>
                    <w:p w:rsidR="00E841AB" w:rsidRPr="00B74378" w:rsidRDefault="00B74378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An Affordable Option: 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>How to Finance your Masters</w:t>
                      </w:r>
                      <w:r w:rsidR="005F0575">
                        <w:rPr>
                          <w:color w:val="auto"/>
                          <w:sz w:val="32"/>
                          <w:szCs w:val="32"/>
                        </w:rPr>
                        <w:t>’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 Degree</w:t>
                      </w:r>
                    </w:p>
                    <w:p w:rsidR="00E841AB" w:rsidRPr="00B74378" w:rsidRDefault="00E841AB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2171700</wp:posOffset>
                </wp:positionV>
                <wp:extent cx="1485900" cy="688721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2D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Special Interest</w:t>
                            </w:r>
                          </w:p>
                          <w:p w:rsidR="00E841AB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Art</w:t>
                            </w:r>
                            <w:r w:rsidR="0050692D"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icles</w:t>
                            </w:r>
                          </w:p>
                          <w:p w:rsidR="00E841AB" w:rsidRPr="0057125F" w:rsidRDefault="00E841AB" w:rsidP="0057125F">
                            <w:pPr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How to F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inance your </w:t>
                            </w:r>
                            <w:proofErr w:type="spellStart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Masters</w:t>
                            </w:r>
                            <w:proofErr w:type="spellEnd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Degree </w:t>
                            </w:r>
                          </w:p>
                          <w:p w:rsidR="003B5049" w:rsidRPr="0057125F" w:rsidRDefault="003B5049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Summer </w:t>
                            </w:r>
                            <w:r w:rsidR="009E3F59">
                              <w:rPr>
                                <w:color w:val="FFFFFF"/>
                                <w:sz w:val="21"/>
                                <w:szCs w:val="21"/>
                              </w:rPr>
                              <w:t>202</w:t>
                            </w:r>
                            <w:r w:rsidR="00C76D93">
                              <w:rPr>
                                <w:color w:val="FFFFFF"/>
                                <w:sz w:val="21"/>
                                <w:szCs w:val="21"/>
                              </w:rPr>
                              <w:t>1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Courses</w:t>
                            </w: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313D7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M.A.T. Program Requirements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  <w:t>What do teachers have to say about the M.A.T. classes?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Pr="0057125F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50692D">
                            <w:pPr>
                              <w:pStyle w:val="BodyTextIndent"/>
                              <w:spacing w:line="220" w:lineRule="exact"/>
                              <w:jc w:val="center"/>
                              <w:rPr>
                                <w:rFonts w:ascii="Impact" w:hAns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</w:t>
                            </w:r>
                          </w:p>
                          <w:p w:rsidR="00D72021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50692D" w:rsidRP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Dr. Jane Keiser</w:t>
                            </w:r>
                          </w:p>
                          <w:p w:rsidR="0050692D" w:rsidRPr="0050692D" w:rsidRDefault="003A4436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Department of Mathematics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Miami University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Oxford, Ohio 45056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529-5818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529-1493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bookmarkStart w:id="2" w:name="_Hlt460832717"/>
                            <w:bookmarkEnd w:id="2"/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50692D" w:rsidRPr="003A4436" w:rsidRDefault="00D502F1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A4436" w:rsidRPr="00970F6D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keiserjm@MiamiOH.edu</w:t>
                              </w:r>
                            </w:hyperlink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9.05pt;margin-top:171pt;width:117pt;height:54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L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" o:allowincell="f" filled="f" stroked="f">
                <v:textbox>
                  <w:txbxContent>
                    <w:p w:rsidR="0050692D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Special Interest</w:t>
                      </w:r>
                    </w:p>
                    <w:p w:rsidR="00E841AB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Art</w:t>
                      </w:r>
                      <w:r w:rsidR="0050692D"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icles</w:t>
                      </w:r>
                    </w:p>
                    <w:p w:rsidR="00E841AB" w:rsidRPr="0057125F" w:rsidRDefault="00E841AB" w:rsidP="0057125F">
                      <w:pPr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7125F">
                        <w:rPr>
                          <w:color w:val="FFFFFF"/>
                          <w:sz w:val="21"/>
                          <w:szCs w:val="21"/>
                        </w:rPr>
                        <w:t>How to F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inance your </w:t>
                      </w:r>
                      <w:proofErr w:type="spellStart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>Masters</w:t>
                      </w:r>
                      <w:proofErr w:type="spellEnd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Degree </w:t>
                      </w:r>
                    </w:p>
                    <w:p w:rsidR="003B5049" w:rsidRPr="0057125F" w:rsidRDefault="003B5049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Summer </w:t>
                      </w:r>
                      <w:r w:rsidR="009E3F59">
                        <w:rPr>
                          <w:color w:val="FFFFFF"/>
                          <w:sz w:val="21"/>
                          <w:szCs w:val="21"/>
                        </w:rPr>
                        <w:t>202</w:t>
                      </w:r>
                      <w:r w:rsidR="00C76D93">
                        <w:rPr>
                          <w:color w:val="FFFFFF"/>
                          <w:sz w:val="21"/>
                          <w:szCs w:val="21"/>
                        </w:rPr>
                        <w:t>1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Courses</w:t>
                      </w: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313D7" w:rsidRPr="0057125F">
                        <w:rPr>
                          <w:color w:val="FFFFFF"/>
                          <w:sz w:val="21"/>
                          <w:szCs w:val="21"/>
                        </w:rPr>
                        <w:t>M.A.T. Program Requirements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  <w:t>What do teachers have to say about the M.A.T. classes?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Pr="0057125F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50692D">
                      <w:pPr>
                        <w:pStyle w:val="BodyTextIndent"/>
                        <w:spacing w:line="220" w:lineRule="exact"/>
                        <w:jc w:val="center"/>
                        <w:rPr>
                          <w:rFonts w:ascii="Impact" w:hAnsi="Impact"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For More</w:t>
                      </w:r>
                    </w:p>
                    <w:p w:rsidR="00D72021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Information</w:t>
                      </w:r>
                    </w:p>
                    <w:p w:rsidR="0050692D" w:rsidRPr="0050692D" w:rsidRDefault="0050692D">
                      <w:pPr>
                        <w:pStyle w:val="BodyTextIndent"/>
                        <w:spacing w:line="220" w:lineRule="exact"/>
                        <w:rPr>
                          <w:rFonts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Dr. Jane Keiser</w:t>
                      </w:r>
                    </w:p>
                    <w:p w:rsidR="0050692D" w:rsidRPr="0050692D" w:rsidRDefault="003A4436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color w:val="FFFFFF"/>
                          <w:sz w:val="20"/>
                        </w:rPr>
                        <w:t>Department of Mathematics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Miami University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Oxford, Ohio 45056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Phone: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529-5818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Fax: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529-1493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bookmarkStart w:id="3" w:name="_Hlt460832717"/>
                      <w:bookmarkEnd w:id="3"/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E-Mail:</w:t>
                      </w:r>
                    </w:p>
                    <w:p w:rsidR="0050692D" w:rsidRPr="003A4436" w:rsidRDefault="00D502F1" w:rsidP="0050692D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hyperlink r:id="rId9" w:history="1">
                        <w:r w:rsidR="003A4436" w:rsidRPr="00970F6D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keiserjm@MiamiOH.edu</w:t>
                        </w:r>
                      </w:hyperlink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227330</wp:posOffset>
                </wp:positionV>
                <wp:extent cx="5004435" cy="960120"/>
                <wp:effectExtent l="0" t="0" r="0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378" w:rsidRPr="00727317" w:rsidRDefault="001E1A3F" w:rsidP="00CA1B0A">
                            <w:pPr>
                              <w:ind w:right="28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E1A3F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 address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the growing need for high-quality mathematics teachers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Miami University 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offers 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an affordable </w:t>
                            </w:r>
                            <w:r w:rsidR="003A4436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Master of Arts in </w:t>
                            </w:r>
                            <w:proofErr w:type="gramStart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Teaching</w:t>
                            </w:r>
                            <w:proofErr w:type="gramEnd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 w:rsidR="003E67A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E67A8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 xml:space="preserve">This challenging and useful degree is designed especially for working secondary mathematics teachers </w:t>
                            </w:r>
                            <w:r w:rsidR="00CA1B0A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and can be completed in three consecutive summers.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9" type="#_x0000_t202" style="position:absolute;margin-left:157.05pt;margin-top:17.9pt;width:394.05pt;height:7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fhgIAABo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" stroked="f">
                <v:textbox>
                  <w:txbxContent>
                    <w:p w:rsidR="00B74378" w:rsidRPr="00727317" w:rsidRDefault="001E1A3F" w:rsidP="00CA1B0A">
                      <w:pPr>
                        <w:ind w:right="282"/>
                        <w:jc w:val="both"/>
                        <w:rPr>
                          <w:sz w:val="22"/>
                          <w:szCs w:val="22"/>
                        </w:rPr>
                      </w:pPr>
                      <w:r w:rsidRPr="001E1A3F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 address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the growing need for high-quality mathematics teachers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Miami University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offers 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an affordable </w:t>
                      </w:r>
                      <w:r w:rsidR="003A4436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Master of Arts in </w:t>
                      </w:r>
                      <w:proofErr w:type="gramStart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Teaching</w:t>
                      </w:r>
                      <w:proofErr w:type="gramEnd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degree</w:t>
                      </w:r>
                      <w:r w:rsidR="003E67A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E67A8" w:rsidRPr="00727317">
                        <w:rPr>
                          <w:rFonts w:eastAsia="SimSun"/>
                          <w:sz w:val="22"/>
                          <w:szCs w:val="22"/>
                        </w:rPr>
                        <w:t xml:space="preserve">This challenging and useful degree is designed especially for working secondary mathematics teachers </w:t>
                      </w:r>
                      <w:r w:rsidR="00CA1B0A" w:rsidRPr="00727317">
                        <w:rPr>
                          <w:rFonts w:eastAsia="SimSun"/>
                          <w:sz w:val="22"/>
                          <w:szCs w:val="22"/>
                        </w:rPr>
                        <w:t>and can be completed in three consecutive summers.</w:t>
                      </w:r>
                    </w:p>
                  </w:txbxContent>
                </v:textbox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0"/>
                <wp:wrapNone/>
                <wp:docPr id="17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82BA" id="DOM 1" o:spid="_x0000_s1026" alt="Green design rectangle" style="position:absolute;margin-left:49.05pt;margin-top:35.2pt;width:117pt;height:72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" o:allowincell="f" fillcolor="#ba0000" stroked="f" strokeweight="0">
                <w10:wrap anchorx="page" anchory="page"/>
              </v:rect>
            </w:pict>
          </mc:Fallback>
        </mc:AlternateContent>
      </w:r>
      <w:r w:rsidR="00E841AB">
        <w:rPr>
          <w:noProof/>
        </w:rPr>
        <w:br w:type="page"/>
      </w:r>
    </w:p>
    <w:p w:rsidR="00B82364" w:rsidRDefault="00B8236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698500</wp:posOffset>
                </wp:positionV>
                <wp:extent cx="1708150" cy="4724400"/>
                <wp:effectExtent l="0" t="0" r="6350" b="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64" w:rsidRDefault="00A35818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82364" w:rsidRDefault="00B82364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</w:p>
                          <w:p w:rsidR="001C06E0" w:rsidRPr="00426895" w:rsidRDefault="00426895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 xml:space="preserve">Faculty in Mathematics </w:t>
                            </w:r>
                          </w:p>
                          <w:p w:rsidR="001D2FCE" w:rsidRPr="00927279" w:rsidRDefault="001D2FCE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927279" w:rsidRPr="00927279" w:rsidRDefault="00927279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Dana Cox</w:t>
                            </w:r>
                          </w:p>
                          <w:p w:rsidR="00927279" w:rsidRPr="00426895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Western 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Michigan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927279" w:rsidRPr="00426895" w:rsidRDefault="00D502F1" w:rsidP="001C06E0">
                            <w:pPr>
                              <w:rPr>
                                <w:sz w:val="20"/>
                              </w:rPr>
                            </w:pPr>
                            <w:hyperlink r:id="rId10" w:history="1"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dana.cox@miamioh.edu</w:t>
                              </w:r>
                            </w:hyperlink>
                          </w:p>
                          <w:p w:rsidR="00426895" w:rsidRPr="00B82364" w:rsidRDefault="00426895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927279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Suzanne Harper</w:t>
                            </w:r>
                          </w:p>
                          <w:p w:rsidR="001C06E0" w:rsidRPr="00927279" w:rsidRDefault="00A35818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 xml:space="preserve"> of </w:t>
                            </w:r>
                            <w:r w:rsidR="001C06E0" w:rsidRPr="00927279">
                              <w:rPr>
                                <w:rFonts w:cs="Arial"/>
                                <w:sz w:val="20"/>
                              </w:rPr>
                              <w:t>Virginia</w:t>
                            </w:r>
                          </w:p>
                          <w:p w:rsidR="001C06E0" w:rsidRPr="00927279" w:rsidRDefault="00D502F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1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harpersr@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C06E0" w:rsidRPr="00B82364" w:rsidRDefault="001C06E0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BE5531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Dr. Jane Keiser</w:t>
                            </w:r>
                          </w:p>
                          <w:p w:rsidR="001C06E0" w:rsidRPr="00BE5531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Ph.D., Indiana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 xml:space="preserve"> University</w:t>
                            </w:r>
                          </w:p>
                          <w:p w:rsidR="001C06E0" w:rsidRDefault="00D502F1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hyperlink r:id="rId12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keiserjm@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.edu</w:t>
                              </w:r>
                            </w:hyperlink>
                            <w:r w:rsidR="001C06E0" w:rsidRPr="003A4436"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  </w:t>
                            </w:r>
                          </w:p>
                          <w:p w:rsidR="001A02DC" w:rsidRPr="00B82364" w:rsidRDefault="001A02DC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Dr. Wayne Nirode</w:t>
                            </w: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Ph.D., Ohio University</w:t>
                            </w:r>
                          </w:p>
                          <w:p w:rsidR="001A02DC" w:rsidRPr="001A02DC" w:rsidRDefault="001A02DC" w:rsidP="001C06E0">
                            <w:pPr>
                              <w:rPr>
                                <w:rStyle w:val="Hyperlink"/>
                                <w:sz w:val="20"/>
                              </w:rPr>
                            </w:pPr>
                            <w:r w:rsidRPr="001A02DC">
                              <w:rPr>
                                <w:rStyle w:val="Hyperlink"/>
                                <w:sz w:val="20"/>
                              </w:rPr>
                              <w:t>nirodew@miamioh.edu</w:t>
                            </w:r>
                          </w:p>
                          <w:p w:rsidR="001C06E0" w:rsidRPr="003A4436" w:rsidRDefault="001C06E0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</w:p>
                          <w:p w:rsidR="0050692D" w:rsidRPr="00B82364" w:rsidRDefault="0050692D" w:rsidP="001D2FCE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:rsidR="001D2FCE" w:rsidRPr="00426895" w:rsidRDefault="001D2FCE" w:rsidP="001D2FCE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>Faculty in Teacher Education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Dr. Michael Todd Edwards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Ph.D.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 xml:space="preserve"> Ohio State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1D2FCE" w:rsidRPr="001D2FCE" w:rsidRDefault="00D502F1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3" w:history="1"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edwardm2@</w:t>
                              </w:r>
                              <w:r w:rsidR="00074981"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="00074981"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C06E0" w:rsidRDefault="001C06E0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Pr="001D2FCE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1C06E0" w:rsidRPr="001C06E0" w:rsidRDefault="001C06E0" w:rsidP="001C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1AB" w:rsidRPr="00BC7FC8" w:rsidRDefault="00E841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margin-left:56.5pt;margin-top:55pt;width:134.5pt;height:37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" o:allowincell="f" filled="f" stroked="f">
                <v:textbox inset="0,0,0,0">
                  <w:txbxContent>
                    <w:p w:rsidR="00B82364" w:rsidRDefault="00A35818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sz w:val="18"/>
                          <w:szCs w:val="18"/>
                        </w:rPr>
                        <w:br/>
                      </w:r>
                    </w:p>
                    <w:p w:rsidR="00B82364" w:rsidRDefault="00B82364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</w:p>
                    <w:p w:rsidR="001C06E0" w:rsidRPr="00426895" w:rsidRDefault="00426895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 xml:space="preserve">Faculty in Mathematics </w:t>
                      </w:r>
                    </w:p>
                    <w:p w:rsidR="001D2FCE" w:rsidRPr="00927279" w:rsidRDefault="001D2FCE" w:rsidP="001C06E0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927279" w:rsidRPr="00927279" w:rsidRDefault="00927279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Dana Cox</w:t>
                      </w:r>
                    </w:p>
                    <w:p w:rsidR="00927279" w:rsidRPr="00426895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Western </w:t>
                      </w:r>
                      <w:r w:rsidR="00A35818">
                        <w:rPr>
                          <w:rFonts w:cs="Arial"/>
                          <w:sz w:val="20"/>
                        </w:rPr>
                        <w:t>Michigan</w:t>
                      </w:r>
                      <w:r>
                        <w:rPr>
                          <w:rFonts w:cs="Arial"/>
                          <w:sz w:val="20"/>
                        </w:rPr>
                        <w:t xml:space="preserve"> 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927279" w:rsidRPr="00426895" w:rsidRDefault="00745F22" w:rsidP="001C06E0">
                      <w:pPr>
                        <w:rPr>
                          <w:sz w:val="20"/>
                        </w:rPr>
                      </w:pPr>
                      <w:hyperlink r:id="rId14" w:history="1">
                        <w:r w:rsidR="00074981" w:rsidRPr="00063E91">
                          <w:rPr>
                            <w:rStyle w:val="Hyperlink"/>
                            <w:sz w:val="20"/>
                          </w:rPr>
                          <w:t>dana.cox@miamioh.edu</w:t>
                        </w:r>
                      </w:hyperlink>
                    </w:p>
                    <w:p w:rsidR="00426895" w:rsidRPr="00B82364" w:rsidRDefault="00426895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927279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Suzanne Harper</w:t>
                      </w:r>
                    </w:p>
                    <w:p w:rsidR="001C06E0" w:rsidRPr="00927279" w:rsidRDefault="00A35818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  <w:r w:rsidR="00BE5531">
                        <w:rPr>
                          <w:rFonts w:cs="Arial"/>
                          <w:sz w:val="20"/>
                        </w:rPr>
                        <w:t xml:space="preserve"> of </w:t>
                      </w:r>
                      <w:r w:rsidR="001C06E0" w:rsidRPr="00927279">
                        <w:rPr>
                          <w:rFonts w:cs="Arial"/>
                          <w:sz w:val="20"/>
                        </w:rPr>
                        <w:t>Virginia</w:t>
                      </w:r>
                    </w:p>
                    <w:p w:rsidR="001C06E0" w:rsidRPr="00927279" w:rsidRDefault="00745F22" w:rsidP="001C06E0">
                      <w:pPr>
                        <w:rPr>
                          <w:rFonts w:cs="Arial"/>
                          <w:sz w:val="20"/>
                        </w:rPr>
                      </w:pPr>
                      <w:hyperlink r:id="rId15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harpersr@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C06E0" w:rsidRPr="00B82364" w:rsidRDefault="001C06E0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BE5531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Dr. Jane Keiser</w:t>
                      </w:r>
                    </w:p>
                    <w:p w:rsidR="001C06E0" w:rsidRPr="00BE5531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Ph.D., Indiana</w:t>
                      </w:r>
                      <w:r w:rsidR="001A02DC">
                        <w:rPr>
                          <w:rFonts w:cs="Arial"/>
                          <w:sz w:val="20"/>
                        </w:rPr>
                        <w:t xml:space="preserve"> University</w:t>
                      </w:r>
                    </w:p>
                    <w:p w:rsidR="001C06E0" w:rsidRDefault="00745F22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hyperlink r:id="rId16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keiserjm@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.edu</w:t>
                        </w:r>
                      </w:hyperlink>
                      <w:r w:rsidR="001C06E0" w:rsidRPr="003A4436">
                        <w:rPr>
                          <w:rFonts w:cs="Arial"/>
                          <w:sz w:val="20"/>
                          <w:lang w:val="pt-BR"/>
                        </w:rPr>
                        <w:t xml:space="preserve">  </w:t>
                      </w:r>
                    </w:p>
                    <w:p w:rsidR="001A02DC" w:rsidRPr="00B82364" w:rsidRDefault="001A02DC" w:rsidP="001C06E0">
                      <w:pPr>
                        <w:rPr>
                          <w:rFonts w:cs="Arial"/>
                          <w:sz w:val="32"/>
                          <w:szCs w:val="32"/>
                          <w:lang w:val="pt-BR"/>
                        </w:rPr>
                      </w:pP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Dr. Wayne Nirode</w:t>
                      </w: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Ph.D., Ohio University</w:t>
                      </w:r>
                    </w:p>
                    <w:p w:rsidR="001A02DC" w:rsidRPr="001A02DC" w:rsidRDefault="001A02DC" w:rsidP="001C06E0">
                      <w:pPr>
                        <w:rPr>
                          <w:rStyle w:val="Hyperlink"/>
                          <w:sz w:val="20"/>
                        </w:rPr>
                      </w:pPr>
                      <w:r w:rsidRPr="001A02DC">
                        <w:rPr>
                          <w:rStyle w:val="Hyperlink"/>
                          <w:sz w:val="20"/>
                        </w:rPr>
                        <w:t>nirodew@miamioh.edu</w:t>
                      </w:r>
                    </w:p>
                    <w:p w:rsidR="001C06E0" w:rsidRPr="003A4436" w:rsidRDefault="001C06E0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</w:p>
                    <w:p w:rsidR="0050692D" w:rsidRPr="00B82364" w:rsidRDefault="0050692D" w:rsidP="001D2FCE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:rsidR="001D2FCE" w:rsidRPr="00426895" w:rsidRDefault="001D2FCE" w:rsidP="001D2FCE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>Faculty in Teacher Education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Dr. Michael Todd Edwards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Ph.D.</w:t>
                      </w:r>
                      <w:r w:rsidR="00A35818">
                        <w:rPr>
                          <w:rFonts w:cs="Arial"/>
                          <w:sz w:val="20"/>
                        </w:rPr>
                        <w:t>,</w:t>
                      </w:r>
                      <w:r w:rsidRPr="001D2FCE">
                        <w:rPr>
                          <w:rFonts w:cs="Arial"/>
                          <w:sz w:val="20"/>
                        </w:rPr>
                        <w:t xml:space="preserve"> Ohio State</w:t>
                      </w:r>
                      <w:r w:rsidR="00A35818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1D2FCE" w:rsidRPr="001D2FCE" w:rsidRDefault="00745F22" w:rsidP="001D2FCE">
                      <w:pPr>
                        <w:rPr>
                          <w:rFonts w:cs="Arial"/>
                          <w:sz w:val="20"/>
                        </w:rPr>
                      </w:pPr>
                      <w:hyperlink r:id="rId17" w:history="1"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edwardm2@</w:t>
                        </w:r>
                        <w:r w:rsidR="00074981"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="00074981"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C06E0" w:rsidRDefault="001C06E0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Pr="001D2FCE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1C06E0" w:rsidRPr="001C06E0" w:rsidRDefault="001C06E0" w:rsidP="001C06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41AB" w:rsidRPr="00BC7FC8" w:rsidRDefault="00E841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2364" w:rsidRDefault="00C76D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1168400</wp:posOffset>
                </wp:positionV>
                <wp:extent cx="4527550" cy="4597400"/>
                <wp:effectExtent l="0" t="0" r="6350" b="1270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he program’s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69587E"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bjectives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are:</w:t>
                            </w:r>
                          </w:p>
                          <w:p w:rsidR="0069587E" w:rsidRPr="00BA7429" w:rsidRDefault="0069587E" w:rsidP="00B770B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increase teachers' mathematical knowledge and ability to solve problems and reason mathematically;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develop teachers' awareness of applications and </w:t>
                            </w:r>
                            <w:r w:rsidR="0079506D">
                              <w:rPr>
                                <w:rFonts w:cs="Arial"/>
                                <w:sz w:val="22"/>
                                <w:szCs w:val="22"/>
                              </w:rPr>
                              <w:t>relevant</w:t>
                            </w: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topics in mathematics and statistics; and 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improve teachers' ability to utilize technology in mathematical problem solving and teaching mathematics.</w:t>
                            </w:r>
                          </w:p>
                          <w:p w:rsidR="00E841AB" w:rsidRPr="00A35818" w:rsidRDefault="00E841AB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307F89">
                              <w:rPr>
                                <w:rFonts w:cs="Arial"/>
                                <w:sz w:val="22"/>
                                <w:szCs w:val="22"/>
                              </w:rPr>
                              <w:t>verview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the program:</w:t>
                            </w:r>
                          </w:p>
                          <w:p w:rsidR="00307F89" w:rsidRPr="00A35818" w:rsidRDefault="00307F89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For admission into the M.A.T. program, candidates must be certified to teach mathematics and have at least one year of full-time mathematics teaching experience.</w:t>
                            </w:r>
                          </w:p>
                          <w:p w:rsidR="00A35818" w:rsidRDefault="0069587E" w:rsidP="00B770B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30 semester hours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of coursework are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required including: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508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Problem</w:t>
                            </w:r>
                            <w:r w:rsidR="00426895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Solving with Technology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604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Discrete Mathematics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605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Calculus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606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Geometry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607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Algebra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9E3F59">
                              <w:rPr>
                                <w:rFonts w:cs="Arial"/>
                                <w:sz w:val="22"/>
                                <w:szCs w:val="22"/>
                              </w:rPr>
                              <w:t>MTH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609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41C69">
                              <w:rPr>
                                <w:rFonts w:cs="Arial"/>
                                <w:sz w:val="22"/>
                                <w:szCs w:val="22"/>
                              </w:rPr>
                              <w:t>Data Analysis and Inference for Secondary Teachers</w:t>
                            </w:r>
                          </w:p>
                          <w:p w:rsidR="0069587E" w:rsidRPr="00BA7429" w:rsidRDefault="00A35818" w:rsidP="00B770B0">
                            <w:pPr>
                              <w:ind w:left="50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EDT 663: Advanced Methods for AYA Mathematics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DC1702">
                              <w:rPr>
                                <w:rFonts w:cs="Arial"/>
                                <w:sz w:val="22"/>
                                <w:szCs w:val="22"/>
                              </w:rPr>
                              <w:t>MTH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689:</w:t>
                            </w:r>
                            <w:r w:rsidRPr="00A3581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391">
                              <w:rPr>
                                <w:sz w:val="22"/>
                                <w:szCs w:val="22"/>
                              </w:rPr>
                              <w:t>Research in Math Education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and 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wo electives courses</w:t>
                            </w:r>
                            <w:r w:rsidR="0069587E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selected to improve the candidate's ability to teach mathematics.</w:t>
                            </w:r>
                          </w:p>
                          <w:p w:rsidR="0069587E" w:rsidRPr="00BA7429" w:rsidRDefault="00C76D93" w:rsidP="00B770B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Over the three years, c</w:t>
                            </w:r>
                            <w:r w:rsidR="00BE5531">
                              <w:rPr>
                                <w:rFonts w:cs="Arial"/>
                                <w:sz w:val="22"/>
                                <w:szCs w:val="22"/>
                              </w:rPr>
                              <w:t>andidates must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develop a portfolio with a professional narrative that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will be presented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faculty and peers at the end of the third summer.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1" type="#_x0000_t202" style="position:absolute;margin-left:204.5pt;margin-top:92pt;width:356.5pt;height:36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QxtAIAALU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" o:allowincell="f" filled="f" stroked="f">
                <v:textbox inset="0,0,0,0">
                  <w:txbxContent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he program’s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o</w:t>
                      </w:r>
                      <w:r w:rsidR="0069587E" w:rsidRPr="0069587E">
                        <w:rPr>
                          <w:rFonts w:cs="Arial"/>
                          <w:sz w:val="22"/>
                          <w:szCs w:val="22"/>
                        </w:rPr>
                        <w:t>bjectives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are:</w:t>
                      </w:r>
                    </w:p>
                    <w:p w:rsidR="0069587E" w:rsidRPr="00BA7429" w:rsidRDefault="0069587E" w:rsidP="00B770B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increase teachers' mathematical knowledge and ability to solve problems and reason mathematically;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To develop teachers' awareness of applications and </w:t>
                      </w:r>
                      <w:r w:rsidR="0079506D">
                        <w:rPr>
                          <w:rFonts w:cs="Arial"/>
                          <w:sz w:val="22"/>
                          <w:szCs w:val="22"/>
                        </w:rPr>
                        <w:t>relevant</w:t>
                      </w: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 topics in mathematics and statistics; and 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improve teachers' ability to utilize technology in mathematical problem solving and teaching mathematics.</w:t>
                      </w:r>
                    </w:p>
                    <w:p w:rsidR="00E841AB" w:rsidRPr="00A35818" w:rsidRDefault="00E841AB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O</w:t>
                      </w:r>
                      <w:r w:rsidRPr="00307F89">
                        <w:rPr>
                          <w:rFonts w:cs="Arial"/>
                          <w:sz w:val="22"/>
                          <w:szCs w:val="22"/>
                        </w:rPr>
                        <w:t>verview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 the program:</w:t>
                      </w:r>
                    </w:p>
                    <w:p w:rsidR="00307F89" w:rsidRPr="00A35818" w:rsidRDefault="00307F89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For admission into the M.A.T. program, candidates must be certified to teach mathematics and have at least one year of full-time mathematics teaching experience.</w:t>
                      </w:r>
                    </w:p>
                    <w:p w:rsidR="00A35818" w:rsidRDefault="0069587E" w:rsidP="00B770B0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30 semester hours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t>of coursework are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required including: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508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Problem</w:t>
                      </w:r>
                      <w:r w:rsidR="00426895"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Solving with Technology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604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Discrete Mathematics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605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Calculus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606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Geometry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607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Algebra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9E3F59">
                        <w:rPr>
                          <w:rFonts w:cs="Arial"/>
                          <w:sz w:val="22"/>
                          <w:szCs w:val="22"/>
                        </w:rPr>
                        <w:t>MTH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609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: </w:t>
                      </w:r>
                      <w:r w:rsidR="00741C69">
                        <w:rPr>
                          <w:rFonts w:cs="Arial"/>
                          <w:sz w:val="22"/>
                          <w:szCs w:val="22"/>
                        </w:rPr>
                        <w:t>Data Analysis and Inference for Secondary Teachers</w:t>
                      </w:r>
                    </w:p>
                    <w:p w:rsidR="0069587E" w:rsidRPr="00BA7429" w:rsidRDefault="00A35818" w:rsidP="00B770B0">
                      <w:pPr>
                        <w:ind w:left="50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EDT 663: Advanced Methods for AYA Mathematics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DC1702">
                        <w:rPr>
                          <w:rFonts w:cs="Arial"/>
                          <w:sz w:val="22"/>
                          <w:szCs w:val="22"/>
                        </w:rPr>
                        <w:t>MTH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689:</w:t>
                      </w:r>
                      <w:r w:rsidRPr="00A3581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3391">
                        <w:rPr>
                          <w:sz w:val="22"/>
                          <w:szCs w:val="22"/>
                        </w:rPr>
                        <w:t>Research in Math Education</w:t>
                      </w:r>
                      <w:r>
                        <w:rPr>
                          <w:sz w:val="22"/>
                          <w:szCs w:val="22"/>
                        </w:rPr>
                        <w:t xml:space="preserve">; and 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wo electives courses</w:t>
                      </w:r>
                      <w:r w:rsidR="0069587E" w:rsidRPr="00BA7429">
                        <w:rPr>
                          <w:rFonts w:cs="Arial"/>
                          <w:sz w:val="22"/>
                          <w:szCs w:val="22"/>
                        </w:rPr>
                        <w:t xml:space="preserve"> selected to improve the candidate's ability to teach mathematics.</w:t>
                      </w:r>
                    </w:p>
                    <w:p w:rsidR="0069587E" w:rsidRPr="00BA7429" w:rsidRDefault="00C76D93" w:rsidP="00B770B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Over the three years, c</w:t>
                      </w:r>
                      <w:r w:rsidR="00BE5531">
                        <w:rPr>
                          <w:rFonts w:cs="Arial"/>
                          <w:sz w:val="22"/>
                          <w:szCs w:val="22"/>
                        </w:rPr>
                        <w:t>andidates must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develop a portfolio with a professional narrative that 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will be presented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to faculty and peers at the end of the third summer.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2364" w:rsidRDefault="00B82364">
      <w:pPr>
        <w:rPr>
          <w:noProof/>
        </w:rPr>
      </w:pPr>
    </w:p>
    <w:p w:rsidR="00E841AB" w:rsidRDefault="00795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371475</wp:posOffset>
                </wp:positionV>
                <wp:extent cx="1600200" cy="229870"/>
                <wp:effectExtent l="0" t="0" r="0" b="0"/>
                <wp:wrapNone/>
                <wp:docPr id="8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8956" id="REC 16" o:spid="_x0000_s1026" style="position:absolute;margin-left:53.2pt;margin-top:29.25pt;width:126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482600</wp:posOffset>
                </wp:positionV>
                <wp:extent cx="2012950" cy="8877300"/>
                <wp:effectExtent l="0" t="0" r="25400" b="1905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87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AA2B" id="Rectangle 122" o:spid="_x0000_s1026" style="position:absolute;margin-left:0;margin-top:38pt;width:158.5pt;height:69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" o:allowincell="f" filled="f" strokecolor="#663" strokeweight="2pt">
                <w10:wrap anchorx="margin" anchory="page"/>
              </v:rect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2488565</wp:posOffset>
                </wp:positionH>
                <wp:positionV relativeFrom="page">
                  <wp:posOffset>787400</wp:posOffset>
                </wp:positionV>
                <wp:extent cx="4926965" cy="340360"/>
                <wp:effectExtent l="0" t="0" r="0" b="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Pr="00875831" w:rsidRDefault="0079506D" w:rsidP="0069587E">
                            <w:pPr>
                              <w:pStyle w:val="Title"/>
                              <w:jc w:val="left"/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9587E" w:rsidRPr="00875831"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>Master of Arts in Teaching Summer Degree Program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margin-left:195.95pt;margin-top:62pt;width:387.95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/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" o:allowincell="f" filled="f" stroked="f">
                <v:textbox inset="0,0,0,0">
                  <w:txbxContent>
                    <w:p w:rsidR="0069587E" w:rsidRPr="00875831" w:rsidRDefault="0079506D" w:rsidP="0069587E">
                      <w:pPr>
                        <w:pStyle w:val="Title"/>
                        <w:jc w:val="left"/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9587E" w:rsidRPr="00875831"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>Master of Arts in Teaching Summer Degree Program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margin-left:203.2pt;margin-top:4in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ZDrQ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228pt;margin-top:4in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margin-left:46pt;margin-top:423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AOrA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margin-left:70.8pt;margin-top:42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nrQIAALA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50692D" w:rsidRDefault="0050692D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51E104B" wp14:editId="4D640AC0">
                <wp:simplePos x="0" y="0"/>
                <wp:positionH relativeFrom="page">
                  <wp:posOffset>584200</wp:posOffset>
                </wp:positionH>
                <wp:positionV relativeFrom="page">
                  <wp:posOffset>6019800</wp:posOffset>
                </wp:positionV>
                <wp:extent cx="1695450" cy="0"/>
                <wp:effectExtent l="0" t="19050" r="38100" b="38100"/>
                <wp:wrapNone/>
                <wp:docPr id="5" name="R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7B66" id="REC 1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pt,474pt" to="179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" o:allowincell="f" strokecolor="#330" strokeweight="4pt">
                <w10:wrap anchorx="page" anchory="page"/>
              </v:lin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3A4B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BCACB2" wp14:editId="113A1337">
                <wp:simplePos x="0" y="0"/>
                <wp:positionH relativeFrom="page">
                  <wp:posOffset>2488565</wp:posOffset>
                </wp:positionH>
                <wp:positionV relativeFrom="page">
                  <wp:posOffset>5873115</wp:posOffset>
                </wp:positionV>
                <wp:extent cx="4926965" cy="276860"/>
                <wp:effectExtent l="0" t="0" r="6985" b="889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116187" w:rsidRDefault="0079506D" w:rsidP="00D4415B">
                            <w:pPr>
                              <w:pStyle w:val="Heading2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4415B" w:rsidRPr="00DD00FA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hat do our </w:t>
                            </w:r>
                            <w:r w:rsidR="00DE541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teacher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 have to say about </w:t>
                            </w:r>
                            <w:r w:rsidR="009A60D9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the MAT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classes?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ACB2" id="Text Box 252" o:spid="_x0000_s1047" type="#_x0000_t202" style="position:absolute;margin-left:195.95pt;margin-top:462.45pt;width:387.95pt;height:21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1C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" o:allowincell="f" filled="f" stroked="f">
                <v:textbox inset="0,0,0,0">
                  <w:txbxContent>
                    <w:p w:rsidR="00D4415B" w:rsidRPr="00116187" w:rsidRDefault="0079506D" w:rsidP="00D4415B">
                      <w:pPr>
                        <w:pStyle w:val="Heading2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D4415B" w:rsidRPr="00DD00FA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W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hat do our </w:t>
                      </w:r>
                      <w:r w:rsidR="00DE541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teacher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s have to say about </w:t>
                      </w:r>
                      <w:r w:rsidR="009A60D9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the MAT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classes?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145415</wp:posOffset>
                </wp:positionV>
                <wp:extent cx="4525010" cy="2781300"/>
                <wp:effectExtent l="0" t="0" r="8890" b="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really enjoy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[MTH606]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. I have taught geometry for six years, and I have still learned plenty already. I have seen many new ideas that I can take back to my class.”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wish that all of my department could have taken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 508]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so they could also take the technology exposure back to their students.”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Default="00D4415B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      </w: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Default="009E3F59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E3F59" w:rsidRPr="009E3F59" w:rsidRDefault="009E3F59" w:rsidP="009E3F59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9E3F59">
                              <w:rPr>
                                <w:rFonts w:cs="Arial"/>
                                <w:b/>
                                <w:szCs w:val="24"/>
                              </w:rPr>
                              <w:t>For more information visit bit.ly/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MiamiOH_MAT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8" type="#_x0000_t202" style="position:absolute;margin-left:168.75pt;margin-top:11.45pt;width:356.3pt;height:21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4a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" stroked="f">
                <v:textbox>
                  <w:txbxContent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really enjoy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 w:rsidRPr="00BA7429">
                        <w:rPr>
                          <w:rFonts w:cs="Arial"/>
                          <w:sz w:val="22"/>
                          <w:szCs w:val="22"/>
                        </w:rPr>
                        <w:t>[MTH606]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. I have taught geometry for six years, and I have still learned plenty already. I have seen many new ideas that I can take back to my class.”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wish that all of my department could have taken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[MTH 508]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so they could also take the technology exposure back to their students.”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Default="00D4415B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</w: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Default="009E3F59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9E3F59" w:rsidRPr="009E3F59" w:rsidRDefault="009E3F59" w:rsidP="009E3F59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9E3F59">
                        <w:rPr>
                          <w:rFonts w:cs="Arial"/>
                          <w:b/>
                          <w:szCs w:val="24"/>
                        </w:rPr>
                        <w:t>For more information visit bit.ly/</w:t>
                      </w:r>
                      <w:proofErr w:type="spellStart"/>
                      <w:r>
                        <w:rPr>
                          <w:rFonts w:cs="Arial"/>
                          <w:b/>
                          <w:szCs w:val="24"/>
                        </w:rPr>
                        <w:t>MiamiOH_MAT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C06E0" w:rsidRDefault="00B823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6985</wp:posOffset>
            </wp:positionV>
            <wp:extent cx="1739900" cy="1371600"/>
            <wp:effectExtent l="0" t="0" r="0" b="0"/>
            <wp:wrapNone/>
            <wp:docPr id="1" name="Picture 1" descr="spirit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-mar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7" t="14999" r="9067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1AB" w:rsidRDefault="00E841AB">
      <w:pPr>
        <w:rPr>
          <w:noProof/>
        </w:rPr>
      </w:pPr>
    </w:p>
    <w:p w:rsidR="00E841AB" w:rsidRDefault="00BE5531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F3416B0" wp14:editId="6C573DFE">
                <wp:simplePos x="0" y="0"/>
                <wp:positionH relativeFrom="page">
                  <wp:posOffset>673100</wp:posOffset>
                </wp:positionH>
                <wp:positionV relativeFrom="page">
                  <wp:posOffset>9248775</wp:posOffset>
                </wp:positionV>
                <wp:extent cx="1600200" cy="229870"/>
                <wp:effectExtent l="0" t="0" r="0" b="0"/>
                <wp:wrapNone/>
                <wp:docPr id="224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EF8D" id="REC 16" o:spid="_x0000_s1026" style="position:absolute;margin-left:53pt;margin-top:728.25pt;width:126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 w:rsidR="00BE5531">
        <w:rPr>
          <w:noProof/>
        </w:rPr>
        <w:t xml:space="preserve"> </w: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9669145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536E7" id="Line 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761.35pt" to="577.05pt,7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>
      <w:headerReference w:type="even" r:id="rId1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F1" w:rsidRDefault="00D502F1">
      <w:r>
        <w:separator/>
      </w:r>
    </w:p>
  </w:endnote>
  <w:endnote w:type="continuationSeparator" w:id="0">
    <w:p w:rsidR="00D502F1" w:rsidRDefault="00D5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F1" w:rsidRDefault="00D502F1">
      <w:r>
        <w:separator/>
      </w:r>
    </w:p>
  </w:footnote>
  <w:footnote w:type="continuationSeparator" w:id="0">
    <w:p w:rsidR="00D502F1" w:rsidRDefault="00D5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45"/>
    <w:multiLevelType w:val="singleLevel"/>
    <w:tmpl w:val="4A1205C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1" w15:restartNumberingAfterBreak="0">
    <w:nsid w:val="0D564F88"/>
    <w:multiLevelType w:val="singleLevel"/>
    <w:tmpl w:val="51663EF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2" w15:restartNumberingAfterBreak="0">
    <w:nsid w:val="3CE26A84"/>
    <w:multiLevelType w:val="singleLevel"/>
    <w:tmpl w:val="F00E05A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3" w15:restartNumberingAfterBreak="0">
    <w:nsid w:val="4EC81403"/>
    <w:multiLevelType w:val="singleLevel"/>
    <w:tmpl w:val="1A907F2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>
      <o:colormru v:ext="edit" colors="#b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CC"/>
    <w:rsid w:val="000066B9"/>
    <w:rsid w:val="000208AE"/>
    <w:rsid w:val="00021641"/>
    <w:rsid w:val="0004147B"/>
    <w:rsid w:val="00074981"/>
    <w:rsid w:val="00095CF2"/>
    <w:rsid w:val="000B7DF3"/>
    <w:rsid w:val="000D0759"/>
    <w:rsid w:val="000D1E1E"/>
    <w:rsid w:val="000D5E32"/>
    <w:rsid w:val="00104F8B"/>
    <w:rsid w:val="0011587A"/>
    <w:rsid w:val="00115CBB"/>
    <w:rsid w:val="00116187"/>
    <w:rsid w:val="0013671B"/>
    <w:rsid w:val="001A02DC"/>
    <w:rsid w:val="001C06E0"/>
    <w:rsid w:val="001D0C4D"/>
    <w:rsid w:val="001D2FCE"/>
    <w:rsid w:val="001E1A3F"/>
    <w:rsid w:val="00245575"/>
    <w:rsid w:val="00272174"/>
    <w:rsid w:val="00277F31"/>
    <w:rsid w:val="002B5D50"/>
    <w:rsid w:val="002B658F"/>
    <w:rsid w:val="002C34F6"/>
    <w:rsid w:val="002E4DB9"/>
    <w:rsid w:val="00301FCD"/>
    <w:rsid w:val="00304BD7"/>
    <w:rsid w:val="00307F89"/>
    <w:rsid w:val="003251FD"/>
    <w:rsid w:val="00342BA1"/>
    <w:rsid w:val="003743B3"/>
    <w:rsid w:val="0038481A"/>
    <w:rsid w:val="003926BB"/>
    <w:rsid w:val="0039403F"/>
    <w:rsid w:val="003A4436"/>
    <w:rsid w:val="003A4B9F"/>
    <w:rsid w:val="003B5049"/>
    <w:rsid w:val="003C378B"/>
    <w:rsid w:val="003E08AA"/>
    <w:rsid w:val="003E67A8"/>
    <w:rsid w:val="003F6CFD"/>
    <w:rsid w:val="00404B46"/>
    <w:rsid w:val="00426895"/>
    <w:rsid w:val="00447FA3"/>
    <w:rsid w:val="00453CC7"/>
    <w:rsid w:val="00453E45"/>
    <w:rsid w:val="00482757"/>
    <w:rsid w:val="00486C87"/>
    <w:rsid w:val="004A5168"/>
    <w:rsid w:val="004D1857"/>
    <w:rsid w:val="00504925"/>
    <w:rsid w:val="0050692D"/>
    <w:rsid w:val="00512F9A"/>
    <w:rsid w:val="005313D7"/>
    <w:rsid w:val="0053620D"/>
    <w:rsid w:val="00561BFD"/>
    <w:rsid w:val="00562811"/>
    <w:rsid w:val="00567520"/>
    <w:rsid w:val="0057125F"/>
    <w:rsid w:val="00575C40"/>
    <w:rsid w:val="005B38B7"/>
    <w:rsid w:val="005C3E1D"/>
    <w:rsid w:val="005F0575"/>
    <w:rsid w:val="00613047"/>
    <w:rsid w:val="00617A11"/>
    <w:rsid w:val="00621DB6"/>
    <w:rsid w:val="006301EB"/>
    <w:rsid w:val="00647562"/>
    <w:rsid w:val="006530D1"/>
    <w:rsid w:val="0067425A"/>
    <w:rsid w:val="0069587E"/>
    <w:rsid w:val="006B1471"/>
    <w:rsid w:val="006D4AFA"/>
    <w:rsid w:val="006D55B2"/>
    <w:rsid w:val="00705F2E"/>
    <w:rsid w:val="00714AA3"/>
    <w:rsid w:val="00727317"/>
    <w:rsid w:val="00741C69"/>
    <w:rsid w:val="00745F22"/>
    <w:rsid w:val="00746E6A"/>
    <w:rsid w:val="00752EBE"/>
    <w:rsid w:val="00794822"/>
    <w:rsid w:val="0079506D"/>
    <w:rsid w:val="007B48B2"/>
    <w:rsid w:val="007F3F7E"/>
    <w:rsid w:val="00803391"/>
    <w:rsid w:val="0083322A"/>
    <w:rsid w:val="00875831"/>
    <w:rsid w:val="00883C15"/>
    <w:rsid w:val="00891C54"/>
    <w:rsid w:val="008A7D38"/>
    <w:rsid w:val="008B456E"/>
    <w:rsid w:val="008D4B5E"/>
    <w:rsid w:val="008F5BC0"/>
    <w:rsid w:val="00904AED"/>
    <w:rsid w:val="0092092D"/>
    <w:rsid w:val="00927279"/>
    <w:rsid w:val="009322D9"/>
    <w:rsid w:val="00971794"/>
    <w:rsid w:val="009773F6"/>
    <w:rsid w:val="00987E0E"/>
    <w:rsid w:val="009A60D9"/>
    <w:rsid w:val="009A7FFD"/>
    <w:rsid w:val="009D041A"/>
    <w:rsid w:val="009D4D6F"/>
    <w:rsid w:val="009E3F59"/>
    <w:rsid w:val="009E7308"/>
    <w:rsid w:val="009E792C"/>
    <w:rsid w:val="00A27A31"/>
    <w:rsid w:val="00A35818"/>
    <w:rsid w:val="00A37392"/>
    <w:rsid w:val="00A43DD8"/>
    <w:rsid w:val="00A70BF2"/>
    <w:rsid w:val="00A746D9"/>
    <w:rsid w:val="00A81277"/>
    <w:rsid w:val="00AA236E"/>
    <w:rsid w:val="00AC40CC"/>
    <w:rsid w:val="00AD455C"/>
    <w:rsid w:val="00AF33AF"/>
    <w:rsid w:val="00B007FB"/>
    <w:rsid w:val="00B0444C"/>
    <w:rsid w:val="00B07950"/>
    <w:rsid w:val="00B10CCA"/>
    <w:rsid w:val="00B34F76"/>
    <w:rsid w:val="00B36411"/>
    <w:rsid w:val="00B74378"/>
    <w:rsid w:val="00B770B0"/>
    <w:rsid w:val="00B77C76"/>
    <w:rsid w:val="00B82364"/>
    <w:rsid w:val="00B86FF8"/>
    <w:rsid w:val="00B91A81"/>
    <w:rsid w:val="00B95DED"/>
    <w:rsid w:val="00BA7429"/>
    <w:rsid w:val="00BB0202"/>
    <w:rsid w:val="00BC273D"/>
    <w:rsid w:val="00BC5186"/>
    <w:rsid w:val="00BC7FC8"/>
    <w:rsid w:val="00BD0DCA"/>
    <w:rsid w:val="00BE5531"/>
    <w:rsid w:val="00BF3986"/>
    <w:rsid w:val="00C313C1"/>
    <w:rsid w:val="00C32AF6"/>
    <w:rsid w:val="00C43BFC"/>
    <w:rsid w:val="00C53C1E"/>
    <w:rsid w:val="00C76D93"/>
    <w:rsid w:val="00C81219"/>
    <w:rsid w:val="00CA1B0A"/>
    <w:rsid w:val="00CA6156"/>
    <w:rsid w:val="00CB344C"/>
    <w:rsid w:val="00CC6970"/>
    <w:rsid w:val="00D34104"/>
    <w:rsid w:val="00D4415B"/>
    <w:rsid w:val="00D47353"/>
    <w:rsid w:val="00D502F1"/>
    <w:rsid w:val="00D56C63"/>
    <w:rsid w:val="00D72021"/>
    <w:rsid w:val="00DA7557"/>
    <w:rsid w:val="00DC1702"/>
    <w:rsid w:val="00DD00FA"/>
    <w:rsid w:val="00DD2DB2"/>
    <w:rsid w:val="00DD731D"/>
    <w:rsid w:val="00DE5417"/>
    <w:rsid w:val="00E34DF2"/>
    <w:rsid w:val="00E41FEE"/>
    <w:rsid w:val="00E841AB"/>
    <w:rsid w:val="00E90404"/>
    <w:rsid w:val="00EB15B8"/>
    <w:rsid w:val="00EB7AE0"/>
    <w:rsid w:val="00EB7B14"/>
    <w:rsid w:val="00EC39CC"/>
    <w:rsid w:val="00EF6FD2"/>
    <w:rsid w:val="00F04ABB"/>
    <w:rsid w:val="00F07751"/>
    <w:rsid w:val="00F13C65"/>
    <w:rsid w:val="00F154AA"/>
    <w:rsid w:val="00F37D7B"/>
    <w:rsid w:val="00F66FAD"/>
    <w:rsid w:val="00FA0753"/>
    <w:rsid w:val="00FB0D93"/>
    <w:rsid w:val="00FB110F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0000"/>
    </o:shapedefaults>
    <o:shapelayout v:ext="edit">
      <o:idmap v:ext="edit" data="1"/>
    </o:shapelayout>
  </w:shapeDefaults>
  <w:decimalSymbol w:val="."/>
  <w:listSeparator w:val=","/>
  <w14:docId w14:val="48790493"/>
  <w15:docId w15:val="{21DB65F6-6060-4C86-9619-699BC88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character" w:styleId="Hyperlink">
    <w:name w:val="Hyperlink"/>
    <w:basedOn w:val="DefaultParagraphFont"/>
    <w:rsid w:val="00453C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1A81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basedOn w:val="DefaultParagraphFont"/>
    <w:link w:val="Title"/>
    <w:rsid w:val="00B91A81"/>
    <w:rPr>
      <w:rFonts w:ascii="Arial" w:eastAsia="Times New Roman" w:hAnsi="Arial"/>
      <w:sz w:val="28"/>
    </w:rPr>
  </w:style>
  <w:style w:type="paragraph" w:customStyle="1" w:styleId="HTMLBody">
    <w:name w:val="HTML Body"/>
    <w:rsid w:val="00B07950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rsid w:val="001D2FCE"/>
    <w:rPr>
      <w:rFonts w:ascii="Impact" w:eastAsia="Times New Roman" w:hAnsi="Impact"/>
      <w:color w:val="3333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2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0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8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6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65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erjm@MiamiOH.edu" TargetMode="External"/><Relationship Id="rId13" Type="http://schemas.openxmlformats.org/officeDocument/2006/relationships/hyperlink" Target="mailto:edwardm2@miamioh.ed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eiserjm@miamioh.edu" TargetMode="External"/><Relationship Id="rId17" Type="http://schemas.openxmlformats.org/officeDocument/2006/relationships/hyperlink" Target="mailto:edwardm2@miamio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iserjm@miamioh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persr@miamio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rpersr@miamioh.edu" TargetMode="External"/><Relationship Id="rId10" Type="http://schemas.openxmlformats.org/officeDocument/2006/relationships/hyperlink" Target="mailto:dana.cox@miamioh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iserjm@MiamiOH.edu" TargetMode="External"/><Relationship Id="rId14" Type="http://schemas.openxmlformats.org/officeDocument/2006/relationships/hyperlink" Target="mailto:dana.cox@miamio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tware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</CharactersWithSpaces>
  <SharedDoc>false</SharedDoc>
  <HLinks>
    <vt:vector size="48" baseType="variant">
      <vt:variant>
        <vt:i4>6226045</vt:i4>
      </vt:variant>
      <vt:variant>
        <vt:i4>21</vt:i4>
      </vt:variant>
      <vt:variant>
        <vt:i4>0</vt:i4>
      </vt:variant>
      <vt:variant>
        <vt:i4>5</vt:i4>
      </vt:variant>
      <vt:variant>
        <vt:lpwstr>mailto:wankojj@muohio.edu</vt:lpwstr>
      </vt:variant>
      <vt:variant>
        <vt:lpwstr/>
      </vt:variant>
      <vt:variant>
        <vt:i4>5046328</vt:i4>
      </vt:variant>
      <vt:variant>
        <vt:i4>18</vt:i4>
      </vt:variant>
      <vt:variant>
        <vt:i4>0</vt:i4>
      </vt:variant>
      <vt:variant>
        <vt:i4>5</vt:i4>
      </vt:variant>
      <vt:variant>
        <vt:lpwstr>mailto:edwardm2@muohio.edu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mailto:nareshn2@muohio.edu</vt:lpwstr>
      </vt:variant>
      <vt:variant>
        <vt:lpwstr/>
      </vt:variant>
      <vt:variant>
        <vt:i4>5046370</vt:i4>
      </vt:variant>
      <vt:variant>
        <vt:i4>12</vt:i4>
      </vt:variant>
      <vt:variant>
        <vt:i4>0</vt:i4>
      </vt:variant>
      <vt:variant>
        <vt:i4>5</vt:i4>
      </vt:variant>
      <vt:variant>
        <vt:lpwstr>mailto:keiserjm@muohio.edu</vt:lpwstr>
      </vt:variant>
      <vt:variant>
        <vt:lpwstr/>
      </vt:variant>
      <vt:variant>
        <vt:i4>4980858</vt:i4>
      </vt:variant>
      <vt:variant>
        <vt:i4>9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mailto:dana.cox@muohio.edu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mailto:keiserjm@MiamiOH.edu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Harper</dc:creator>
  <cp:lastModifiedBy>Keiser, Jane M. Dr.</cp:lastModifiedBy>
  <cp:revision>2</cp:revision>
  <cp:lastPrinted>2019-11-25T18:25:00Z</cp:lastPrinted>
  <dcterms:created xsi:type="dcterms:W3CDTF">2021-01-15T22:02:00Z</dcterms:created>
  <dcterms:modified xsi:type="dcterms:W3CDTF">2021-01-15T22:02:00Z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